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32798" w14:textId="4EA5F294" w:rsidR="000F23DD" w:rsidRPr="00F87205" w:rsidRDefault="000F23DD" w:rsidP="000F23DD">
      <w:pPr>
        <w:jc w:val="center"/>
        <w:rPr>
          <w:sz w:val="32"/>
          <w:lang w:eastAsia="ja-JP"/>
        </w:rPr>
      </w:pPr>
      <w:r w:rsidRPr="00D05306">
        <w:rPr>
          <w:sz w:val="32"/>
        </w:rPr>
        <w:t>I</w:t>
      </w:r>
      <w:r w:rsidRPr="00D05306">
        <w:rPr>
          <w:rFonts w:hint="eastAsia"/>
          <w:sz w:val="32"/>
        </w:rPr>
        <w:t>nstructions</w:t>
      </w:r>
      <w:r w:rsidRPr="00D05306">
        <w:rPr>
          <w:sz w:val="32"/>
        </w:rPr>
        <w:t xml:space="preserve"> </w:t>
      </w:r>
      <w:r w:rsidRPr="00D05306">
        <w:rPr>
          <w:rFonts w:hint="eastAsia"/>
          <w:sz w:val="32"/>
        </w:rPr>
        <w:t>and</w:t>
      </w:r>
      <w:r w:rsidRPr="00D05306">
        <w:rPr>
          <w:sz w:val="32"/>
        </w:rPr>
        <w:t xml:space="preserve"> T</w:t>
      </w:r>
      <w:r w:rsidRPr="00D05306">
        <w:rPr>
          <w:rFonts w:hint="eastAsia"/>
          <w:sz w:val="32"/>
        </w:rPr>
        <w:t>emplate</w:t>
      </w:r>
      <w:r w:rsidRPr="00D05306">
        <w:rPr>
          <w:sz w:val="32"/>
        </w:rPr>
        <w:t xml:space="preserve"> </w:t>
      </w:r>
      <w:r w:rsidRPr="00D05306">
        <w:rPr>
          <w:rFonts w:hint="eastAsia"/>
          <w:sz w:val="32"/>
        </w:rPr>
        <w:t>for</w:t>
      </w:r>
      <w:r w:rsidRPr="00D05306">
        <w:rPr>
          <w:sz w:val="32"/>
        </w:rPr>
        <w:t xml:space="preserve"> </w:t>
      </w:r>
      <w:r w:rsidRPr="00D05306">
        <w:rPr>
          <w:rFonts w:hint="eastAsia"/>
          <w:sz w:val="32"/>
        </w:rPr>
        <w:t xml:space="preserve">Microsoft </w:t>
      </w:r>
      <w:r w:rsidRPr="00D05306">
        <w:rPr>
          <w:sz w:val="32"/>
        </w:rPr>
        <w:t>W</w:t>
      </w:r>
      <w:r w:rsidRPr="00D05306">
        <w:rPr>
          <w:rFonts w:hint="eastAsia"/>
          <w:sz w:val="32"/>
        </w:rPr>
        <w:t>ORD</w:t>
      </w:r>
      <w:r>
        <w:rPr>
          <w:rFonts w:hint="eastAsia"/>
          <w:sz w:val="32"/>
          <w:lang w:eastAsia="ja-JP"/>
        </w:rPr>
        <w:t xml:space="preserve"> </w:t>
      </w:r>
    </w:p>
    <w:p w14:paraId="58E2EDED" w14:textId="77777777" w:rsidR="000F23DD" w:rsidRPr="008B3AD5" w:rsidRDefault="000F23DD" w:rsidP="000F23DD">
      <w:pPr>
        <w:jc w:val="center"/>
      </w:pPr>
    </w:p>
    <w:p w14:paraId="14CE72BE" w14:textId="77777777" w:rsidR="000F23DD" w:rsidRPr="001E150B" w:rsidRDefault="00E20668" w:rsidP="000F23DD">
      <w:pPr>
        <w:jc w:val="center"/>
        <w:rPr>
          <w:sz w:val="28"/>
        </w:rPr>
      </w:pPr>
      <w:r>
        <w:rPr>
          <w:sz w:val="28"/>
        </w:rPr>
        <w:t>Zalina SHARI</w:t>
      </w:r>
      <w:r w:rsidR="000F23DD" w:rsidRPr="001E150B">
        <w:rPr>
          <w:sz w:val="28"/>
          <w:vertAlign w:val="superscript"/>
        </w:rPr>
        <w:t>1</w:t>
      </w:r>
      <w:r w:rsidR="00BA226E">
        <w:rPr>
          <w:sz w:val="28"/>
          <w:vertAlign w:val="superscript"/>
        </w:rPr>
        <w:t>*</w:t>
      </w:r>
      <w:r>
        <w:rPr>
          <w:sz w:val="28"/>
        </w:rPr>
        <w:t xml:space="preserve"> and Chin Haw</w:t>
      </w:r>
      <w:r w:rsidR="008D3EEE">
        <w:rPr>
          <w:sz w:val="28"/>
        </w:rPr>
        <w:t xml:space="preserve"> LIM</w:t>
      </w:r>
      <w:r w:rsidR="000F23DD" w:rsidRPr="001E150B">
        <w:rPr>
          <w:sz w:val="28"/>
          <w:vertAlign w:val="superscript"/>
        </w:rPr>
        <w:t>2</w:t>
      </w:r>
    </w:p>
    <w:p w14:paraId="4F14AE1A" w14:textId="73D07826" w:rsidR="00E20668" w:rsidRPr="00E20668" w:rsidRDefault="000F23DD" w:rsidP="00E20668">
      <w:pPr>
        <w:jc w:val="center"/>
        <w:rPr>
          <w:i/>
        </w:rPr>
      </w:pPr>
      <w:r w:rsidRPr="001E150B">
        <w:rPr>
          <w:i/>
          <w:vertAlign w:val="superscript"/>
        </w:rPr>
        <w:t>1</w:t>
      </w:r>
      <w:r w:rsidR="00BA226E">
        <w:rPr>
          <w:i/>
          <w:vertAlign w:val="superscript"/>
        </w:rPr>
        <w:t>)</w:t>
      </w:r>
      <w:r w:rsidR="00E20668" w:rsidRPr="00E20668">
        <w:rPr>
          <w:i/>
        </w:rPr>
        <w:t>Fa</w:t>
      </w:r>
      <w:r w:rsidR="002E6373">
        <w:rPr>
          <w:i/>
        </w:rPr>
        <w:t>culty of Civil Engineering, Universiti Teknologi</w:t>
      </w:r>
      <w:r w:rsidR="00E20668" w:rsidRPr="00E20668">
        <w:rPr>
          <w:i/>
        </w:rPr>
        <w:t xml:space="preserve"> Malaysia,</w:t>
      </w:r>
    </w:p>
    <w:p w14:paraId="6767F56F" w14:textId="43979100" w:rsidR="000F23DD" w:rsidRPr="001E150B" w:rsidRDefault="009D1356" w:rsidP="00E20668">
      <w:pPr>
        <w:jc w:val="center"/>
        <w:rPr>
          <w:i/>
        </w:rPr>
      </w:pPr>
      <w:r>
        <w:rPr>
          <w:i/>
        </w:rPr>
        <w:t>81310 Johor Bahru, Johor, Malaysia</w:t>
      </w:r>
    </w:p>
    <w:p w14:paraId="39498BC5" w14:textId="3D2C2225" w:rsidR="009D1356" w:rsidRPr="00E20668" w:rsidRDefault="000F23DD" w:rsidP="009D1356">
      <w:pPr>
        <w:jc w:val="center"/>
        <w:rPr>
          <w:i/>
        </w:rPr>
      </w:pPr>
      <w:r w:rsidRPr="001E150B">
        <w:rPr>
          <w:i/>
          <w:vertAlign w:val="superscript"/>
        </w:rPr>
        <w:t>2</w:t>
      </w:r>
      <w:r w:rsidR="00BA226E">
        <w:rPr>
          <w:i/>
          <w:vertAlign w:val="superscript"/>
        </w:rPr>
        <w:t>)</w:t>
      </w:r>
      <w:r w:rsidR="009D1356" w:rsidRPr="009D1356">
        <w:rPr>
          <w:i/>
        </w:rPr>
        <w:t xml:space="preserve"> </w:t>
      </w:r>
      <w:r w:rsidR="009D1356" w:rsidRPr="00E20668">
        <w:rPr>
          <w:i/>
        </w:rPr>
        <w:t>Fa</w:t>
      </w:r>
      <w:r w:rsidR="009D1356">
        <w:rPr>
          <w:i/>
        </w:rPr>
        <w:t>culty of Civil Engineering, Universiti Teknologi</w:t>
      </w:r>
      <w:r w:rsidR="009D1356" w:rsidRPr="00E20668">
        <w:rPr>
          <w:i/>
        </w:rPr>
        <w:t xml:space="preserve"> Malaysia,</w:t>
      </w:r>
    </w:p>
    <w:p w14:paraId="5583D26A" w14:textId="77777777" w:rsidR="009D1356" w:rsidRPr="001E150B" w:rsidRDefault="009D1356" w:rsidP="009D1356">
      <w:pPr>
        <w:jc w:val="center"/>
        <w:rPr>
          <w:i/>
        </w:rPr>
      </w:pPr>
      <w:r>
        <w:rPr>
          <w:i/>
        </w:rPr>
        <w:t>81310 Johor Bahru, Johor, Malaysia</w:t>
      </w:r>
    </w:p>
    <w:p w14:paraId="1A3F82EF" w14:textId="28A27E73" w:rsidR="000F23DD" w:rsidRPr="00BA226E" w:rsidRDefault="000F23DD" w:rsidP="00BA226E">
      <w:pPr>
        <w:jc w:val="center"/>
        <w:rPr>
          <w:i/>
        </w:rPr>
      </w:pPr>
    </w:p>
    <w:p w14:paraId="118EDBFA" w14:textId="77777777" w:rsidR="000F23DD" w:rsidRDefault="000F23DD" w:rsidP="000F23DD">
      <w:pPr>
        <w:jc w:val="center"/>
      </w:pPr>
    </w:p>
    <w:p w14:paraId="3099AE6F" w14:textId="4953812E" w:rsidR="00BA226E" w:rsidRDefault="00BA226E" w:rsidP="00BA226E">
      <w:pPr>
        <w:jc w:val="center"/>
      </w:pPr>
      <w:r>
        <w:t>*Corresponding e-mail: zalinashari@</w:t>
      </w:r>
      <w:r w:rsidR="00C81264">
        <w:t>utm.</w:t>
      </w:r>
      <w:r>
        <w:t>my</w:t>
      </w:r>
    </w:p>
    <w:p w14:paraId="12C59D09" w14:textId="77777777" w:rsidR="00BA226E" w:rsidRDefault="00BA226E" w:rsidP="00BA226E">
      <w:pPr>
        <w:jc w:val="center"/>
      </w:pPr>
    </w:p>
    <w:p w14:paraId="42262B66" w14:textId="77777777" w:rsidR="00BA226E" w:rsidRDefault="00BA226E" w:rsidP="00BA226E">
      <w:pPr>
        <w:jc w:val="center"/>
      </w:pPr>
      <w:r w:rsidRPr="00F50F26">
        <w:rPr>
          <w:b/>
        </w:rPr>
        <w:t>Keywords</w:t>
      </w:r>
      <w:r>
        <w:t>: One; two; three (maximum of three keywords)</w:t>
      </w:r>
    </w:p>
    <w:p w14:paraId="4D5BCCAF" w14:textId="77777777" w:rsidR="00BA226E" w:rsidRPr="001E150B" w:rsidRDefault="00BA226E" w:rsidP="00BA226E">
      <w:pPr>
        <w:jc w:val="center"/>
      </w:pPr>
    </w:p>
    <w:p w14:paraId="55C82D3D" w14:textId="77777777" w:rsidR="000F23DD" w:rsidRPr="001E150B" w:rsidRDefault="000F23DD" w:rsidP="000F23DD">
      <w:pPr>
        <w:jc w:val="center"/>
        <w:rPr>
          <w:b/>
          <w:sz w:val="28"/>
        </w:rPr>
      </w:pPr>
      <w:r w:rsidRPr="001E150B">
        <w:rPr>
          <w:rFonts w:hint="eastAsia"/>
          <w:b/>
          <w:sz w:val="28"/>
        </w:rPr>
        <w:t>Abstract</w:t>
      </w:r>
    </w:p>
    <w:p w14:paraId="7B7C6AED" w14:textId="77777777" w:rsidR="000F23DD" w:rsidRPr="001E150B" w:rsidRDefault="000F23DD" w:rsidP="000F23DD"/>
    <w:p w14:paraId="6F1F0A45" w14:textId="77777777" w:rsidR="000F23DD" w:rsidRPr="001E150B" w:rsidRDefault="000F23DD" w:rsidP="000F23DD">
      <w:pPr>
        <w:jc w:val="both"/>
      </w:pPr>
      <w:r w:rsidRPr="001E150B">
        <w:t xml:space="preserve">Before you start preparing </w:t>
      </w:r>
      <w:r w:rsidRPr="001E150B">
        <w:rPr>
          <w:rFonts w:hint="eastAsia"/>
          <w:lang w:eastAsia="ja-JP"/>
        </w:rPr>
        <w:t>an</w:t>
      </w:r>
      <w:r w:rsidRPr="001E150B">
        <w:t xml:space="preserve"> </w:t>
      </w:r>
      <w:r w:rsidRPr="001E150B">
        <w:rPr>
          <w:rFonts w:hint="eastAsia"/>
          <w:lang w:eastAsia="ja-JP"/>
        </w:rPr>
        <w:t>abstract</w:t>
      </w:r>
      <w:r w:rsidRPr="001E150B">
        <w:t>, save this file as a standard (.doc</w:t>
      </w:r>
      <w:r w:rsidR="00F50F26">
        <w:t xml:space="preserve"> or .docx</w:t>
      </w:r>
      <w:r w:rsidRPr="001E150B">
        <w:t xml:space="preserve"> extension) Microsoft WORD document and name it </w:t>
      </w:r>
      <w:r w:rsidR="00AF2D71">
        <w:t xml:space="preserve">by </w:t>
      </w:r>
      <w:r w:rsidRPr="001E150B">
        <w:t>using the</w:t>
      </w:r>
      <w:r w:rsidRPr="001E150B">
        <w:rPr>
          <w:rFonts w:hint="eastAsia"/>
        </w:rPr>
        <w:t xml:space="preserve"> </w:t>
      </w:r>
      <w:r w:rsidRPr="001E150B">
        <w:rPr>
          <w:rFonts w:hint="eastAsia"/>
          <w:lang w:eastAsia="ja-JP"/>
        </w:rPr>
        <w:t>f</w:t>
      </w:r>
      <w:r w:rsidRPr="001E150B">
        <w:t>irst author</w:t>
      </w:r>
      <w:r w:rsidR="00F50F26">
        <w:t>'s full name. For example: zalinaSHARI</w:t>
      </w:r>
      <w:r w:rsidRPr="001E150B">
        <w:t xml:space="preserve">.doc. </w:t>
      </w:r>
      <w:r w:rsidRPr="001E150B">
        <w:rPr>
          <w:rFonts w:hint="eastAsia"/>
        </w:rPr>
        <w:t>S</w:t>
      </w:r>
      <w:r w:rsidRPr="001E150B">
        <w:t>et the paper size to A4</w:t>
      </w:r>
      <w:r w:rsidR="00F50F26">
        <w:t xml:space="preserve"> size</w:t>
      </w:r>
      <w:r w:rsidRPr="001E150B">
        <w:rPr>
          <w:rFonts w:hint="eastAsia"/>
          <w:lang w:eastAsia="ja-JP"/>
        </w:rPr>
        <w:t xml:space="preserve"> </w:t>
      </w:r>
      <w:r w:rsidR="00F50F26">
        <w:t>with</w:t>
      </w:r>
      <w:r w:rsidRPr="001E150B">
        <w:t xml:space="preserve"> all the margins to be </w:t>
      </w:r>
      <w:r w:rsidR="00AF2D71">
        <w:t xml:space="preserve">fixed at </w:t>
      </w:r>
      <w:r w:rsidRPr="001E150B">
        <w:t>25</w:t>
      </w:r>
      <w:r w:rsidRPr="001E150B">
        <w:rPr>
          <w:rFonts w:hint="eastAsia"/>
        </w:rPr>
        <w:t>.4</w:t>
      </w:r>
      <w:r w:rsidRPr="001E150B">
        <w:t xml:space="preserve"> </w:t>
      </w:r>
      <w:r w:rsidRPr="001E150B">
        <w:rPr>
          <w:rFonts w:hint="eastAsia"/>
        </w:rPr>
        <w:t>m</w:t>
      </w:r>
      <w:r w:rsidR="00AF2D71">
        <w:t>m to</w:t>
      </w:r>
      <w:r w:rsidRPr="001E150B">
        <w:t>.</w:t>
      </w:r>
    </w:p>
    <w:p w14:paraId="14D9E2CB" w14:textId="68A7A438" w:rsidR="000F23DD" w:rsidRPr="001E150B" w:rsidRDefault="000F23DD" w:rsidP="000F23DD">
      <w:pPr>
        <w:ind w:firstLineChars="118" w:firstLine="283"/>
        <w:jc w:val="both"/>
      </w:pPr>
      <w:r w:rsidRPr="001E150B">
        <w:rPr>
          <w:rFonts w:hint="eastAsia"/>
          <w:lang w:eastAsia="ja-JP"/>
        </w:rPr>
        <w:t>The a</w:t>
      </w:r>
      <w:r w:rsidRPr="001E150B">
        <w:rPr>
          <w:rFonts w:hint="eastAsia"/>
        </w:rPr>
        <w:t xml:space="preserve">bstract should be submitted electronically on </w:t>
      </w:r>
      <w:r w:rsidRPr="001E150B">
        <w:rPr>
          <w:rFonts w:hint="eastAsia"/>
          <w:lang w:eastAsia="ja-JP"/>
        </w:rPr>
        <w:t xml:space="preserve">the </w:t>
      </w:r>
      <w:r w:rsidR="009D1356">
        <w:rPr>
          <w:lang w:eastAsia="ja-JP"/>
        </w:rPr>
        <w:t>SEPKA</w:t>
      </w:r>
      <w:r w:rsidR="00F50F26" w:rsidRPr="00F50F26">
        <w:rPr>
          <w:lang w:eastAsia="ja-JP"/>
        </w:rPr>
        <w:t xml:space="preserve"> </w:t>
      </w:r>
      <w:r w:rsidR="00F50F26">
        <w:rPr>
          <w:rFonts w:hint="eastAsia"/>
          <w:lang w:eastAsia="ja-JP"/>
        </w:rPr>
        <w:t>w</w:t>
      </w:r>
      <w:r w:rsidRPr="001E150B">
        <w:rPr>
          <w:rFonts w:hint="eastAsia"/>
        </w:rPr>
        <w:t>ebsite</w:t>
      </w:r>
      <w:r w:rsidR="00AF2D71">
        <w:t xml:space="preserve"> NOT LATER THAN</w:t>
      </w:r>
      <w:r w:rsidR="00F50F26">
        <w:rPr>
          <w:rFonts w:hint="eastAsia"/>
          <w:b/>
          <w:u w:val="single"/>
          <w:lang w:eastAsia="ja-JP"/>
        </w:rPr>
        <w:t xml:space="preserve"> </w:t>
      </w:r>
      <w:r w:rsidR="009D1356">
        <w:rPr>
          <w:b/>
          <w:u w:val="single"/>
          <w:lang w:eastAsia="ja-JP"/>
        </w:rPr>
        <w:t>16</w:t>
      </w:r>
      <w:r w:rsidR="009D1356" w:rsidRPr="009D1356">
        <w:rPr>
          <w:b/>
          <w:u w:val="single"/>
          <w:vertAlign w:val="superscript"/>
          <w:lang w:eastAsia="ja-JP"/>
        </w:rPr>
        <w:t>th</w:t>
      </w:r>
      <w:r w:rsidR="009D1356">
        <w:rPr>
          <w:b/>
          <w:u w:val="single"/>
          <w:lang w:eastAsia="ja-JP"/>
        </w:rPr>
        <w:t xml:space="preserve"> MARCH 2018</w:t>
      </w:r>
      <w:r w:rsidRPr="001E150B">
        <w:t xml:space="preserve">. </w:t>
      </w:r>
      <w:r w:rsidRPr="001E150B">
        <w:rPr>
          <w:rFonts w:hint="eastAsia"/>
          <w:lang w:eastAsia="ja-JP"/>
        </w:rPr>
        <w:t>The</w:t>
      </w:r>
      <w:r w:rsidRPr="001E150B">
        <w:t xml:space="preserve"> </w:t>
      </w:r>
      <w:r>
        <w:rPr>
          <w:rFonts w:hint="eastAsia"/>
          <w:lang w:eastAsia="ja-JP"/>
        </w:rPr>
        <w:t xml:space="preserve">MS </w:t>
      </w:r>
      <w:r w:rsidRPr="001E150B">
        <w:t>Word (</w:t>
      </w:r>
      <w:r w:rsidRPr="001E150B">
        <w:rPr>
          <w:b/>
        </w:rPr>
        <w:t>.doc</w:t>
      </w:r>
      <w:r w:rsidR="00F50F26">
        <w:rPr>
          <w:b/>
        </w:rPr>
        <w:t xml:space="preserve"> or .docx</w:t>
      </w:r>
      <w:r w:rsidRPr="001E150B">
        <w:t xml:space="preserve">) file should be </w:t>
      </w:r>
      <w:r w:rsidRPr="001E150B">
        <w:rPr>
          <w:rFonts w:hint="eastAsia"/>
          <w:lang w:eastAsia="ja-JP"/>
        </w:rPr>
        <w:t>upload</w:t>
      </w:r>
      <w:r w:rsidRPr="001E150B">
        <w:t xml:space="preserve">ed. </w:t>
      </w:r>
      <w:r w:rsidRPr="001E150B">
        <w:rPr>
          <w:rFonts w:hint="eastAsia"/>
          <w:lang w:eastAsia="ja-JP"/>
        </w:rPr>
        <w:t>You</w:t>
      </w:r>
      <w:r w:rsidRPr="001E150B">
        <w:t xml:space="preserve"> must </w:t>
      </w:r>
      <w:r w:rsidRPr="001E150B">
        <w:rPr>
          <w:rFonts w:hint="eastAsia"/>
          <w:lang w:eastAsia="ja-JP"/>
        </w:rPr>
        <w:t>follow</w:t>
      </w:r>
      <w:r w:rsidRPr="001E150B">
        <w:t xml:space="preserve"> the guidelines </w:t>
      </w:r>
      <w:r w:rsidR="00F50F26">
        <w:t xml:space="preserve">as </w:t>
      </w:r>
      <w:r w:rsidRPr="001E150B">
        <w:t xml:space="preserve">provided in this template. </w:t>
      </w:r>
      <w:r w:rsidRPr="001E150B">
        <w:rPr>
          <w:u w:val="single"/>
        </w:rPr>
        <w:t xml:space="preserve">The </w:t>
      </w:r>
      <w:r w:rsidRPr="001E150B">
        <w:rPr>
          <w:rFonts w:hint="eastAsia"/>
          <w:u w:val="single"/>
          <w:lang w:eastAsia="ja-JP"/>
        </w:rPr>
        <w:t>abstract</w:t>
      </w:r>
      <w:r w:rsidRPr="001E150B">
        <w:rPr>
          <w:u w:val="single"/>
        </w:rPr>
        <w:t xml:space="preserve"> </w:t>
      </w:r>
      <w:r w:rsidRPr="001E150B">
        <w:rPr>
          <w:rFonts w:hint="eastAsia"/>
          <w:u w:val="single"/>
          <w:lang w:eastAsia="ja-JP"/>
        </w:rPr>
        <w:t xml:space="preserve">length </w:t>
      </w:r>
      <w:r w:rsidRPr="001E150B">
        <w:rPr>
          <w:u w:val="single"/>
        </w:rPr>
        <w:t xml:space="preserve">is limited </w:t>
      </w:r>
      <w:r w:rsidRPr="001E150B">
        <w:rPr>
          <w:rFonts w:hint="eastAsia"/>
          <w:u w:val="single"/>
          <w:lang w:eastAsia="ja-JP"/>
        </w:rPr>
        <w:t xml:space="preserve">to only </w:t>
      </w:r>
      <w:r w:rsidRPr="001E150B">
        <w:rPr>
          <w:b/>
          <w:u w:val="single"/>
        </w:rPr>
        <w:t>1 page</w:t>
      </w:r>
      <w:r w:rsidRPr="001E150B">
        <w:t>.</w:t>
      </w:r>
    </w:p>
    <w:p w14:paraId="05DE449D" w14:textId="6EAF47A9" w:rsidR="000F23DD" w:rsidRPr="001E150B" w:rsidRDefault="000F23DD" w:rsidP="00682A73">
      <w:pPr>
        <w:ind w:firstLineChars="118" w:firstLine="283"/>
        <w:jc w:val="both"/>
      </w:pPr>
      <w:r w:rsidRPr="001E150B">
        <w:t xml:space="preserve">One-page abstract should have </w:t>
      </w:r>
      <w:r>
        <w:rPr>
          <w:rFonts w:hint="eastAsia"/>
          <w:lang w:eastAsia="ja-JP"/>
        </w:rPr>
        <w:t>a</w:t>
      </w:r>
      <w:r w:rsidRPr="001E150B">
        <w:t xml:space="preserve"> title of paper, names and affiliations of authors</w:t>
      </w:r>
      <w:r w:rsidRPr="001E150B">
        <w:rPr>
          <w:rFonts w:hint="eastAsia"/>
        </w:rPr>
        <w:t>.</w:t>
      </w:r>
      <w:r w:rsidR="007723BB">
        <w:t xml:space="preserve"> </w:t>
      </w:r>
      <w:bookmarkStart w:id="0" w:name="_GoBack"/>
      <w:bookmarkEnd w:id="0"/>
      <w:r w:rsidRPr="001E150B">
        <w:rPr>
          <w:rFonts w:hint="eastAsia"/>
        </w:rPr>
        <w:t xml:space="preserve">Use the Times New Roman font </w:t>
      </w:r>
      <w:r w:rsidR="00AF2D71">
        <w:t xml:space="preserve">style </w:t>
      </w:r>
      <w:r w:rsidRPr="001E150B">
        <w:rPr>
          <w:rFonts w:hint="eastAsia"/>
        </w:rPr>
        <w:t xml:space="preserve">and </w:t>
      </w:r>
      <w:r w:rsidRPr="001E150B">
        <w:rPr>
          <w:rFonts w:hint="eastAsia"/>
          <w:lang w:eastAsia="ja-JP"/>
        </w:rPr>
        <w:t xml:space="preserve">a </w:t>
      </w:r>
      <w:r w:rsidR="00F50F26">
        <w:rPr>
          <w:rFonts w:hint="eastAsia"/>
        </w:rPr>
        <w:t>single line spacing for the wh</w:t>
      </w:r>
      <w:r w:rsidR="00F50F26">
        <w:t>ole text</w:t>
      </w:r>
      <w:r w:rsidRPr="001E150B">
        <w:rPr>
          <w:rFonts w:hint="eastAsia"/>
        </w:rPr>
        <w:t xml:space="preserve">. </w:t>
      </w:r>
      <w:r w:rsidRPr="001E150B">
        <w:t>Use the 1</w:t>
      </w:r>
      <w:r w:rsidRPr="001E150B">
        <w:rPr>
          <w:rFonts w:hint="eastAsia"/>
        </w:rPr>
        <w:t>6</w:t>
      </w:r>
      <w:r w:rsidRPr="001E150B">
        <w:rPr>
          <w:rFonts w:hint="eastAsia"/>
          <w:lang w:eastAsia="ja-JP"/>
        </w:rPr>
        <w:t>-</w:t>
      </w:r>
      <w:r w:rsidRPr="001E150B">
        <w:t>p</w:t>
      </w:r>
      <w:r w:rsidRPr="001E150B">
        <w:rPr>
          <w:rFonts w:hint="eastAsia"/>
          <w:lang w:eastAsia="ja-JP"/>
        </w:rPr>
        <w:t>oin</w:t>
      </w:r>
      <w:r w:rsidRPr="001E150B">
        <w:t>t</w:t>
      </w:r>
      <w:r w:rsidRPr="001E150B">
        <w:rPr>
          <w:rFonts w:hint="eastAsia"/>
          <w:lang w:eastAsia="ja-JP"/>
        </w:rPr>
        <w:t xml:space="preserve"> font</w:t>
      </w:r>
      <w:r w:rsidRPr="001E150B">
        <w:t xml:space="preserve"> </w:t>
      </w:r>
      <w:r w:rsidRPr="001E150B">
        <w:rPr>
          <w:rFonts w:hint="eastAsia"/>
        </w:rPr>
        <w:t xml:space="preserve">for </w:t>
      </w:r>
      <w:r>
        <w:rPr>
          <w:rFonts w:hint="eastAsia"/>
          <w:lang w:eastAsia="ja-JP"/>
        </w:rPr>
        <w:t xml:space="preserve">the </w:t>
      </w:r>
      <w:r w:rsidRPr="001E150B">
        <w:rPr>
          <w:rFonts w:hint="eastAsia"/>
        </w:rPr>
        <w:t>title, the 14</w:t>
      </w:r>
      <w:r w:rsidRPr="001E150B">
        <w:rPr>
          <w:rFonts w:hint="eastAsia"/>
          <w:lang w:eastAsia="ja-JP"/>
        </w:rPr>
        <w:t>-</w:t>
      </w:r>
      <w:r w:rsidRPr="001E150B">
        <w:rPr>
          <w:rFonts w:hint="eastAsia"/>
        </w:rPr>
        <w:t>p</w:t>
      </w:r>
      <w:r w:rsidRPr="001E150B">
        <w:rPr>
          <w:rFonts w:hint="eastAsia"/>
          <w:lang w:eastAsia="ja-JP"/>
        </w:rPr>
        <w:t>oint</w:t>
      </w:r>
      <w:r w:rsidRPr="001E150B">
        <w:rPr>
          <w:rFonts w:hint="eastAsia"/>
        </w:rPr>
        <w:t xml:space="preserve"> </w:t>
      </w:r>
      <w:r w:rsidRPr="001E150B">
        <w:rPr>
          <w:rFonts w:hint="eastAsia"/>
          <w:lang w:eastAsia="ja-JP"/>
        </w:rPr>
        <w:t xml:space="preserve">font </w:t>
      </w:r>
      <w:r w:rsidRPr="001E150B">
        <w:rPr>
          <w:rFonts w:hint="eastAsia"/>
        </w:rPr>
        <w:t xml:space="preserve">for </w:t>
      </w:r>
      <w:r>
        <w:rPr>
          <w:rFonts w:hint="eastAsia"/>
          <w:lang w:eastAsia="ja-JP"/>
        </w:rPr>
        <w:t xml:space="preserve">the </w:t>
      </w:r>
      <w:r w:rsidRPr="001E150B">
        <w:rPr>
          <w:rFonts w:hint="eastAsia"/>
        </w:rPr>
        <w:t>names and the 12</w:t>
      </w:r>
      <w:r w:rsidRPr="001E150B">
        <w:rPr>
          <w:rFonts w:hint="eastAsia"/>
          <w:lang w:eastAsia="ja-JP"/>
        </w:rPr>
        <w:t>-</w:t>
      </w:r>
      <w:r w:rsidRPr="001E150B">
        <w:rPr>
          <w:rFonts w:hint="eastAsia"/>
        </w:rPr>
        <w:t>p</w:t>
      </w:r>
      <w:r w:rsidRPr="001E150B">
        <w:rPr>
          <w:rFonts w:hint="eastAsia"/>
          <w:lang w:eastAsia="ja-JP"/>
        </w:rPr>
        <w:t>oint</w:t>
      </w:r>
      <w:r w:rsidRPr="001E150B">
        <w:rPr>
          <w:rFonts w:hint="eastAsia"/>
        </w:rPr>
        <w:t xml:space="preserve"> </w:t>
      </w:r>
      <w:r w:rsidRPr="001E150B">
        <w:rPr>
          <w:rFonts w:hint="eastAsia"/>
          <w:lang w:eastAsia="ja-JP"/>
        </w:rPr>
        <w:t xml:space="preserve">font </w:t>
      </w:r>
      <w:r w:rsidRPr="001E150B">
        <w:rPr>
          <w:rFonts w:hint="eastAsia"/>
        </w:rPr>
        <w:t xml:space="preserve">for affiliations of </w:t>
      </w:r>
      <w:r w:rsidRPr="001E150B">
        <w:rPr>
          <w:rFonts w:hint="eastAsia"/>
          <w:lang w:eastAsia="ja-JP"/>
        </w:rPr>
        <w:t xml:space="preserve">the </w:t>
      </w:r>
      <w:r w:rsidRPr="001E150B">
        <w:rPr>
          <w:rFonts w:hint="eastAsia"/>
        </w:rPr>
        <w:t xml:space="preserve">authors </w:t>
      </w:r>
      <w:r w:rsidRPr="001E150B">
        <w:t xml:space="preserve">and </w:t>
      </w:r>
      <w:r w:rsidRPr="001E150B">
        <w:rPr>
          <w:rFonts w:hint="eastAsia"/>
          <w:lang w:eastAsia="ja-JP"/>
        </w:rPr>
        <w:t xml:space="preserve">the </w:t>
      </w:r>
      <w:r w:rsidRPr="001E150B">
        <w:rPr>
          <w:rFonts w:hint="eastAsia"/>
        </w:rPr>
        <w:t>main text</w:t>
      </w:r>
      <w:r w:rsidRPr="001E150B">
        <w:t>.</w:t>
      </w:r>
      <w:r w:rsidRPr="001E150B">
        <w:rPr>
          <w:rFonts w:hint="eastAsia"/>
        </w:rPr>
        <w:t xml:space="preserve"> </w:t>
      </w:r>
      <w:r w:rsidRPr="001E150B">
        <w:rPr>
          <w:rFonts w:hint="eastAsia"/>
          <w:lang w:eastAsia="ja-JP"/>
        </w:rPr>
        <w:t>Note that</w:t>
      </w:r>
      <w:r w:rsidRPr="001E150B">
        <w:rPr>
          <w:rFonts w:hint="eastAsia"/>
        </w:rPr>
        <w:t xml:space="preserve"> </w:t>
      </w:r>
      <w:r w:rsidRPr="001E150B">
        <w:rPr>
          <w:rFonts w:hint="eastAsia"/>
          <w:lang w:eastAsia="ja-JP"/>
        </w:rPr>
        <w:t>the</w:t>
      </w:r>
      <w:r w:rsidRPr="001E150B">
        <w:rPr>
          <w:rFonts w:hint="eastAsia"/>
        </w:rPr>
        <w:t xml:space="preserve"> affiliations </w:t>
      </w:r>
      <w:r>
        <w:rPr>
          <w:rFonts w:hint="eastAsia"/>
          <w:lang w:eastAsia="ja-JP"/>
        </w:rPr>
        <w:t xml:space="preserve">only </w:t>
      </w:r>
      <w:r w:rsidRPr="001E150B">
        <w:rPr>
          <w:rFonts w:hint="eastAsia"/>
          <w:lang w:eastAsia="ja-JP"/>
        </w:rPr>
        <w:t xml:space="preserve">should be </w:t>
      </w:r>
      <w:r w:rsidRPr="001E150B">
        <w:rPr>
          <w:rFonts w:hint="eastAsia"/>
          <w:i/>
          <w:lang w:eastAsia="ja-JP"/>
        </w:rPr>
        <w:t>italic</w:t>
      </w:r>
      <w:r w:rsidRPr="001E150B">
        <w:rPr>
          <w:rFonts w:hint="eastAsia"/>
        </w:rPr>
        <w:t>.</w:t>
      </w:r>
      <w:r w:rsidR="00682A73">
        <w:t xml:space="preserve"> </w:t>
      </w:r>
      <w:r w:rsidRPr="001E150B">
        <w:t xml:space="preserve">Please fully utilize the entire page for </w:t>
      </w:r>
      <w:r w:rsidRPr="001E150B">
        <w:rPr>
          <w:rFonts w:hint="eastAsia"/>
          <w:lang w:eastAsia="ja-JP"/>
        </w:rPr>
        <w:t xml:space="preserve">the </w:t>
      </w:r>
      <w:r w:rsidRPr="001E150B">
        <w:t>abstract (i.e., do not leave a large blank space).</w:t>
      </w:r>
    </w:p>
    <w:p w14:paraId="3AFAFDB9" w14:textId="77777777" w:rsidR="000F23DD" w:rsidRPr="001E150B" w:rsidRDefault="000F23DD" w:rsidP="000F23DD">
      <w:pPr>
        <w:rPr>
          <w:lang w:eastAsia="ja-JP"/>
        </w:rPr>
      </w:pPr>
    </w:p>
    <w:p w14:paraId="49E46F02" w14:textId="7D130DA1" w:rsidR="00F50F26" w:rsidRDefault="00F50F26" w:rsidP="000F23DD">
      <w:pPr>
        <w:rPr>
          <w:noProof/>
        </w:rPr>
      </w:pPr>
    </w:p>
    <w:p w14:paraId="5B838088" w14:textId="77777777" w:rsidR="00F50F26" w:rsidRDefault="00F50F26" w:rsidP="000F23DD">
      <w:pPr>
        <w:rPr>
          <w:noProof/>
        </w:rPr>
      </w:pPr>
    </w:p>
    <w:p w14:paraId="5EE6D552" w14:textId="5EFED6E7" w:rsidR="000F23DD" w:rsidRPr="001E150B" w:rsidRDefault="000F23DD" w:rsidP="000F23DD"/>
    <w:p w14:paraId="5892848D" w14:textId="77777777" w:rsidR="00F50F26" w:rsidRDefault="00F50F26" w:rsidP="000F23DD">
      <w:pPr>
        <w:jc w:val="center"/>
      </w:pPr>
    </w:p>
    <w:p w14:paraId="07F4064B" w14:textId="77777777" w:rsidR="00F50F26" w:rsidRDefault="00F50F26" w:rsidP="000F23DD">
      <w:pPr>
        <w:jc w:val="center"/>
      </w:pPr>
    </w:p>
    <w:p w14:paraId="37A22265" w14:textId="77777777" w:rsidR="00F50F26" w:rsidRDefault="00F50F26" w:rsidP="000F23DD">
      <w:pPr>
        <w:jc w:val="center"/>
      </w:pPr>
    </w:p>
    <w:p w14:paraId="620E4A8A" w14:textId="77777777" w:rsidR="00F50F26" w:rsidRDefault="00F50F26" w:rsidP="000F23DD">
      <w:pPr>
        <w:jc w:val="center"/>
      </w:pPr>
    </w:p>
    <w:p w14:paraId="594E85C5" w14:textId="77777777" w:rsidR="00F50F26" w:rsidRDefault="00F50F26" w:rsidP="000F23DD">
      <w:pPr>
        <w:jc w:val="center"/>
      </w:pPr>
    </w:p>
    <w:p w14:paraId="346EB726" w14:textId="77777777" w:rsidR="00F50F26" w:rsidRDefault="00F50F26" w:rsidP="000F23DD">
      <w:pPr>
        <w:jc w:val="center"/>
      </w:pPr>
    </w:p>
    <w:p w14:paraId="16750BD1" w14:textId="77777777" w:rsidR="00F50F26" w:rsidRDefault="00F50F26" w:rsidP="000F23DD">
      <w:pPr>
        <w:jc w:val="center"/>
      </w:pPr>
    </w:p>
    <w:p w14:paraId="235310B1" w14:textId="77777777" w:rsidR="00F50F26" w:rsidRDefault="00F50F26" w:rsidP="000F23DD">
      <w:pPr>
        <w:jc w:val="center"/>
      </w:pPr>
    </w:p>
    <w:p w14:paraId="44B41FE1" w14:textId="77777777" w:rsidR="00F50F26" w:rsidRDefault="00F50F26" w:rsidP="000F23DD">
      <w:pPr>
        <w:jc w:val="center"/>
      </w:pPr>
    </w:p>
    <w:p w14:paraId="4D37E2D0" w14:textId="77777777" w:rsidR="00F50F26" w:rsidRDefault="00F50F26" w:rsidP="000F23DD">
      <w:pPr>
        <w:jc w:val="center"/>
      </w:pPr>
    </w:p>
    <w:p w14:paraId="74052ADD" w14:textId="77777777" w:rsidR="000F23DD" w:rsidRPr="008B3AD5" w:rsidRDefault="000F23DD" w:rsidP="000F23DD">
      <w:pPr>
        <w:jc w:val="center"/>
      </w:pPr>
      <w:r w:rsidRPr="008B3AD5">
        <w:t xml:space="preserve">  </w:t>
      </w:r>
    </w:p>
    <w:p w14:paraId="0EF78918" w14:textId="6FFC15BB" w:rsidR="000F23DD" w:rsidRPr="008B3AD5" w:rsidRDefault="000F23DD" w:rsidP="000F23DD">
      <w:pPr>
        <w:jc w:val="center"/>
      </w:pPr>
    </w:p>
    <w:sectPr w:rsidR="000F23DD" w:rsidRPr="008B3AD5">
      <w:pgSz w:w="11907" w:h="16840" w:code="9"/>
      <w:pgMar w:top="1440" w:right="1440" w:bottom="1440" w:left="1440" w:header="0" w:footer="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DB824" w14:textId="77777777" w:rsidR="005706BD" w:rsidRDefault="005706BD">
      <w:r>
        <w:separator/>
      </w:r>
    </w:p>
  </w:endnote>
  <w:endnote w:type="continuationSeparator" w:id="0">
    <w:p w14:paraId="2868C3DF" w14:textId="77777777" w:rsidR="005706BD" w:rsidRDefault="0057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200ED" w14:textId="77777777" w:rsidR="005706BD" w:rsidRDefault="005706BD">
      <w:r>
        <w:separator/>
      </w:r>
    </w:p>
  </w:footnote>
  <w:footnote w:type="continuationSeparator" w:id="0">
    <w:p w14:paraId="5E3E21E5" w14:textId="77777777" w:rsidR="005706BD" w:rsidRDefault="0057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3EB6"/>
    <w:multiLevelType w:val="multilevel"/>
    <w:tmpl w:val="17324B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3B1ADA"/>
    <w:multiLevelType w:val="hybridMultilevel"/>
    <w:tmpl w:val="AEDA868A"/>
    <w:lvl w:ilvl="0" w:tplc="75D27B32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A4F4B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3A0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2B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E0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4C9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48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2A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4E6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6B8A"/>
    <w:multiLevelType w:val="hybridMultilevel"/>
    <w:tmpl w:val="C4EC0D6E"/>
    <w:lvl w:ilvl="0" w:tplc="71042FF8">
      <w:start w:val="1"/>
      <w:numFmt w:val="lowerRoman"/>
      <w:lvlText w:val="(%1)"/>
      <w:lvlJc w:val="left"/>
      <w:pPr>
        <w:tabs>
          <w:tab w:val="num" w:pos="835"/>
        </w:tabs>
        <w:ind w:left="547" w:hanging="432"/>
      </w:pPr>
      <w:rPr>
        <w:rFonts w:ascii="Arial" w:hAnsi="Arial" w:hint="default"/>
        <w:b/>
        <w:i w:val="0"/>
        <w:sz w:val="16"/>
      </w:rPr>
    </w:lvl>
    <w:lvl w:ilvl="1" w:tplc="91DC1BEE">
      <w:start w:val="1"/>
      <w:numFmt w:val="lowerLetter"/>
      <w:lvlText w:val="(%2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2" w:tplc="B8DA02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680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A6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8AF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18F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6F1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0E6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500F0"/>
    <w:multiLevelType w:val="hybridMultilevel"/>
    <w:tmpl w:val="32CE8986"/>
    <w:lvl w:ilvl="0" w:tplc="0D06E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A5B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DC7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C64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6D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C2F0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143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0F6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9A1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8625F"/>
    <w:multiLevelType w:val="multilevel"/>
    <w:tmpl w:val="CCB0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7204C"/>
    <w:multiLevelType w:val="multilevel"/>
    <w:tmpl w:val="BD2605F6"/>
    <w:lvl w:ilvl="0">
      <w:start w:val="1"/>
      <w:numFmt w:val="decimal"/>
      <w:pStyle w:val="Level1Head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E572A77"/>
    <w:multiLevelType w:val="hybridMultilevel"/>
    <w:tmpl w:val="DCEAB6A4"/>
    <w:lvl w:ilvl="0" w:tplc="2B780C12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82A808CA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92AE93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27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017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684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43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AF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888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E4651"/>
    <w:multiLevelType w:val="hybridMultilevel"/>
    <w:tmpl w:val="AEDA868A"/>
    <w:lvl w:ilvl="0" w:tplc="A28A076A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F28A3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7AD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46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29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F61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2A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65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849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E2E5A"/>
    <w:multiLevelType w:val="hybridMultilevel"/>
    <w:tmpl w:val="DCEAB6A4"/>
    <w:lvl w:ilvl="0" w:tplc="1CF8C562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BC6C2EAA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B37058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CD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8B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DED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EB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E2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E60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4339E"/>
    <w:multiLevelType w:val="hybridMultilevel"/>
    <w:tmpl w:val="49300C8E"/>
    <w:lvl w:ilvl="0" w:tplc="EC14603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C4931"/>
    <w:multiLevelType w:val="hybridMultilevel"/>
    <w:tmpl w:val="590A4FFE"/>
    <w:lvl w:ilvl="0" w:tplc="803C0D24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9140D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B64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C8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AB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FA1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E2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CEB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EB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212E7"/>
    <w:multiLevelType w:val="hybridMultilevel"/>
    <w:tmpl w:val="AC5A8196"/>
    <w:lvl w:ilvl="0" w:tplc="8092CFDA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5C5A4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D6A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6B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24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769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0A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0F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485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3NLI0MDY0NjG1MDVT0lEKTi0uzszPAykwrgUAFv3g/ywAAAA="/>
  </w:docVars>
  <w:rsids>
    <w:rsidRoot w:val="000924CD"/>
    <w:rsid w:val="000924CD"/>
    <w:rsid w:val="000F23DD"/>
    <w:rsid w:val="002E6373"/>
    <w:rsid w:val="004E75E1"/>
    <w:rsid w:val="005706BD"/>
    <w:rsid w:val="00643AD4"/>
    <w:rsid w:val="00682A73"/>
    <w:rsid w:val="007723BB"/>
    <w:rsid w:val="00823051"/>
    <w:rsid w:val="008D3EEE"/>
    <w:rsid w:val="009D1356"/>
    <w:rsid w:val="00A307BA"/>
    <w:rsid w:val="00A72FBF"/>
    <w:rsid w:val="00AE5452"/>
    <w:rsid w:val="00AF2D71"/>
    <w:rsid w:val="00B722AE"/>
    <w:rsid w:val="00BA1CDE"/>
    <w:rsid w:val="00BA226E"/>
    <w:rsid w:val="00C81264"/>
    <w:rsid w:val="00CE3BA6"/>
    <w:rsid w:val="00E20668"/>
    <w:rsid w:val="00EB0263"/>
    <w:rsid w:val="00F50F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281C4"/>
  <w15:docId w15:val="{A9DB9098-03D7-4937-9E85-0BCBC3B1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10512" w:hSpace="187" w:wrap="notBeside" w:hAnchor="margin" w:x="260" w:yAlign="top" w:anchorLock="1"/>
      <w:shd w:val="solid" w:color="FFFFFF" w:fill="FFFFFF"/>
      <w:spacing w:after="360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rFonts w:eastAsia="Times New Roman" w:hAnsi="Arial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見出し 1 (文字)"/>
    <w:rPr>
      <w:noProof w:val="0"/>
      <w:sz w:val="36"/>
      <w:szCs w:val="24"/>
      <w:lang w:val="en-US" w:eastAsia="en-US" w:bidi="ar-SA"/>
    </w:rPr>
  </w:style>
  <w:style w:type="paragraph" w:customStyle="1" w:styleId="Equations">
    <w:name w:val="Equations"/>
    <w:basedOn w:val="Normal"/>
    <w:next w:val="Paragraph"/>
    <w:autoRedefine/>
    <w:pPr>
      <w:tabs>
        <w:tab w:val="center" w:pos="4513"/>
        <w:tab w:val="right" w:pos="9027"/>
      </w:tabs>
      <w:spacing w:before="240" w:after="240"/>
      <w:contextualSpacing/>
    </w:pPr>
    <w:rPr>
      <w:rFonts w:eastAsia="SimSun"/>
      <w:szCs w:val="20"/>
    </w:rPr>
  </w:style>
  <w:style w:type="paragraph" w:customStyle="1" w:styleId="Paragraph">
    <w:name w:val="Paragraph"/>
    <w:basedOn w:val="Normal"/>
    <w:next w:val="BodyText"/>
    <w:autoRedefine/>
    <w:pPr>
      <w:jc w:val="both"/>
    </w:pPr>
  </w:style>
  <w:style w:type="paragraph" w:styleId="BodyText">
    <w:name w:val="Body Text"/>
    <w:basedOn w:val="Normal"/>
    <w:autoRedefine/>
    <w:pPr>
      <w:spacing w:after="120"/>
      <w:ind w:firstLine="284"/>
      <w:contextualSpacing/>
      <w:jc w:val="both"/>
    </w:pPr>
  </w:style>
  <w:style w:type="character" w:customStyle="1" w:styleId="a">
    <w:name w:val="本文 (文字)"/>
    <w:rPr>
      <w:noProof w:val="0"/>
      <w:sz w:val="24"/>
      <w:szCs w:val="24"/>
      <w:lang w:val="en-US" w:eastAsia="en-US" w:bidi="ar-SA"/>
    </w:rPr>
  </w:style>
  <w:style w:type="character" w:customStyle="1" w:styleId="ParagraphChar">
    <w:name w:val="Paragraph Char"/>
    <w:basedOn w:val="a"/>
    <w:rPr>
      <w:noProof w:val="0"/>
      <w:sz w:val="24"/>
      <w:szCs w:val="24"/>
      <w:lang w:val="en-US" w:eastAsia="en-US" w:bidi="ar-S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ReferencesHeading">
    <w:name w:val="References Heading"/>
    <w:basedOn w:val="Paragraph"/>
    <w:next w:val="Paragraph"/>
    <w:autoRedefine/>
    <w:pPr>
      <w:spacing w:before="360" w:after="120"/>
    </w:pPr>
    <w:rPr>
      <w:b/>
      <w:caps/>
    </w:rPr>
  </w:style>
  <w:style w:type="paragraph" w:customStyle="1" w:styleId="AuthorName">
    <w:name w:val="AuthorName"/>
    <w:basedOn w:val="Normal"/>
    <w:autoRedefine/>
    <w:pPr>
      <w:shd w:val="solid" w:color="FFFFFF" w:fill="FFFFFF"/>
      <w:jc w:val="center"/>
    </w:pPr>
    <w:rPr>
      <w:sz w:val="26"/>
    </w:rPr>
  </w:style>
  <w:style w:type="paragraph" w:customStyle="1" w:styleId="AuthorAffiliation">
    <w:name w:val="AuthorAffiliation"/>
    <w:basedOn w:val="AuthorName"/>
    <w:next w:val="AuthorName"/>
    <w:pPr>
      <w:spacing w:after="120"/>
    </w:pPr>
    <w:rPr>
      <w:i/>
      <w:sz w:val="22"/>
    </w:rPr>
  </w:style>
  <w:style w:type="paragraph" w:customStyle="1" w:styleId="Abstract">
    <w:name w:val="Abstract"/>
    <w:basedOn w:val="Paragraph"/>
    <w:autoRedefine/>
    <w:pPr>
      <w:framePr w:w="9027" w:hSpace="187" w:wrap="notBeside" w:hAnchor="margin" w:y="4322" w:anchorLock="1"/>
    </w:pPr>
  </w:style>
  <w:style w:type="paragraph" w:customStyle="1" w:styleId="PaperTitle">
    <w:name w:val="PaperTitle"/>
    <w:basedOn w:val="Heading1"/>
    <w:next w:val="AuthorName"/>
    <w:pPr>
      <w:framePr w:w="9027" w:h="4247" w:hRule="exact" w:wrap="notBeside" w:xAlign="left"/>
      <w:jc w:val="center"/>
    </w:pPr>
    <w:rPr>
      <w:b/>
      <w:sz w:val="28"/>
      <w:szCs w:val="28"/>
    </w:rPr>
  </w:style>
  <w:style w:type="paragraph" w:customStyle="1" w:styleId="Level1Heading">
    <w:name w:val="Level1Heading"/>
    <w:basedOn w:val="Normal"/>
    <w:next w:val="Paragraph"/>
    <w:autoRedefine/>
    <w:pPr>
      <w:keepNext/>
      <w:numPr>
        <w:numId w:val="1"/>
      </w:numPr>
      <w:spacing w:before="360" w:after="120"/>
      <w:ind w:left="431" w:hanging="431"/>
      <w:jc w:val="both"/>
    </w:pPr>
    <w:rPr>
      <w:b/>
      <w:caps/>
    </w:rPr>
  </w:style>
  <w:style w:type="paragraph" w:customStyle="1" w:styleId="Level2Heading">
    <w:name w:val="Level2Heading"/>
    <w:basedOn w:val="Normal"/>
    <w:next w:val="Paragraph"/>
    <w:autoRedefine/>
    <w:pPr>
      <w:keepNext/>
      <w:spacing w:before="120" w:after="120"/>
      <w:ind w:left="431" w:hanging="431"/>
    </w:pPr>
    <w:rPr>
      <w:i/>
    </w:rPr>
  </w:style>
  <w:style w:type="paragraph" w:customStyle="1" w:styleId="FigureCaption">
    <w:name w:val="FigureCaption"/>
    <w:basedOn w:val="BodyText"/>
    <w:next w:val="Paragraph"/>
    <w:autoRedefine/>
    <w:pPr>
      <w:spacing w:before="240" w:after="240"/>
      <w:jc w:val="center"/>
    </w:pPr>
    <w:rPr>
      <w:sz w:val="20"/>
    </w:rPr>
  </w:style>
  <w:style w:type="paragraph" w:customStyle="1" w:styleId="ReferenceText">
    <w:name w:val="ReferenceText"/>
    <w:basedOn w:val="Normal"/>
    <w:pPr>
      <w:ind w:left="360" w:hanging="360"/>
      <w:jc w:val="both"/>
    </w:pPr>
  </w:style>
  <w:style w:type="paragraph" w:customStyle="1" w:styleId="TableCaption">
    <w:name w:val="TableCaption"/>
    <w:basedOn w:val="FigureCaption"/>
    <w:next w:val="Paragraph"/>
    <w:autoRedefine/>
    <w:pPr>
      <w:keepNext/>
      <w:keepLines/>
      <w:spacing w:after="120"/>
    </w:pPr>
  </w:style>
  <w:style w:type="paragraph" w:customStyle="1" w:styleId="TableText">
    <w:name w:val="TableText"/>
    <w:basedOn w:val="BodyText"/>
    <w:autoRedefine/>
    <w:pPr>
      <w:keepNext/>
      <w:keepLines/>
      <w:spacing w:after="0"/>
      <w:contextualSpacing w:val="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pPr>
      <w:numPr>
        <w:numId w:val="11"/>
      </w:numPr>
      <w:spacing w:before="120" w:after="120"/>
      <w:ind w:left="714" w:hanging="357"/>
      <w:contextualSpacing/>
      <w:jc w:val="both"/>
    </w:pPr>
  </w:style>
  <w:style w:type="paragraph" w:customStyle="1" w:styleId="Figure">
    <w:name w:val="Figure"/>
    <w:basedOn w:val="Paragraph"/>
    <w:autoRedefine/>
    <w:pPr>
      <w:spacing w:before="240"/>
      <w:jc w:val="center"/>
    </w:pPr>
    <w:rPr>
      <w:lang w:val="en-CA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character" w:customStyle="1" w:styleId="a0">
    <w:name w:val="ヘッダー (文字)"/>
    <w:rPr>
      <w:sz w:val="24"/>
      <w:szCs w:val="24"/>
      <w:lang w:eastAsia="en-US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customStyle="1" w:styleId="a1">
    <w:name w:val="フッター (文字)"/>
    <w:rPr>
      <w:sz w:val="24"/>
      <w:szCs w:val="24"/>
      <w:lang w:eastAsia="en-US"/>
    </w:rPr>
  </w:style>
  <w:style w:type="paragraph" w:styleId="Title">
    <w:name w:val="Title"/>
    <w:basedOn w:val="Normal"/>
    <w:next w:val="Normal"/>
    <w:qFormat/>
    <w:pPr>
      <w:spacing w:before="240" w:after="120"/>
      <w:jc w:val="center"/>
      <w:outlineLvl w:val="0"/>
    </w:pPr>
    <w:rPr>
      <w:rFonts w:eastAsia="Times New Roman"/>
      <w:sz w:val="32"/>
      <w:szCs w:val="32"/>
    </w:rPr>
  </w:style>
  <w:style w:type="character" w:customStyle="1" w:styleId="a2">
    <w:name w:val="表題 (文字)"/>
    <w:rPr>
      <w:rFonts w:eastAsia="Times New Roman" w:cs="Times New Roman"/>
      <w:sz w:val="32"/>
      <w:szCs w:val="32"/>
      <w:lang w:eastAsia="en-US"/>
    </w:rPr>
  </w:style>
  <w:style w:type="paragraph" w:styleId="Subtitle">
    <w:name w:val="Subtitle"/>
    <w:basedOn w:val="Normal"/>
    <w:next w:val="Normal"/>
    <w:qFormat/>
    <w:pPr>
      <w:jc w:val="center"/>
      <w:outlineLvl w:val="1"/>
    </w:pPr>
    <w:rPr>
      <w:rFonts w:eastAsia="Times New Roman" w:hAnsi="Arial"/>
      <w:sz w:val="28"/>
    </w:rPr>
  </w:style>
  <w:style w:type="character" w:customStyle="1" w:styleId="a3">
    <w:name w:val="副題 (文字)"/>
    <w:rPr>
      <w:rFonts w:eastAsia="Times New Roman" w:hAnsi="Arial" w:cs="Times New Roman"/>
      <w:sz w:val="28"/>
      <w:szCs w:val="24"/>
      <w:lang w:eastAsia="en-US"/>
    </w:rPr>
  </w:style>
  <w:style w:type="character" w:customStyle="1" w:styleId="a4">
    <w:name w:val="斜体"/>
    <w:qFormat/>
    <w:rPr>
      <w:rFonts w:ascii="Times New Roman" w:eastAsia="Times New Roman" w:hAnsi="Arial" w:cs="Times New Roman"/>
      <w:i/>
      <w:iCs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ammah\Application%20Data\Microsoft\Templates\NA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NARMS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</vt:lpstr>
    </vt:vector>
  </TitlesOfParts>
  <Company>Ritsumeikan University</Company>
  <LinksUpToDate>false</LinksUpToDate>
  <CharactersWithSpaces>1395</CharactersWithSpaces>
  <SharedDoc>false</SharedDoc>
  <HLinks>
    <vt:vector size="12" baseType="variant">
      <vt:variant>
        <vt:i4>240918955</vt:i4>
      </vt:variant>
      <vt:variant>
        <vt:i4>3531</vt:i4>
      </vt:variant>
      <vt:variant>
        <vt:i4>1025</vt:i4>
      </vt:variant>
      <vt:variant>
        <vt:i4>1</vt:i4>
      </vt:variant>
      <vt:variant>
        <vt:lpwstr>参照光と物体光</vt:lpwstr>
      </vt:variant>
      <vt:variant>
        <vt:lpwstr/>
      </vt:variant>
      <vt:variant>
        <vt:i4>612568447</vt:i4>
      </vt:variant>
      <vt:variant>
        <vt:i4>3534</vt:i4>
      </vt:variant>
      <vt:variant>
        <vt:i4>1026</vt:i4>
      </vt:variant>
      <vt:variant>
        <vt:i4>1</vt:i4>
      </vt:variant>
      <vt:variant>
        <vt:lpwstr>位相差分布　　傷あり　12μｍ反転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BUI H. Ha</dc:creator>
  <cp:lastModifiedBy>USER</cp:lastModifiedBy>
  <cp:revision>4</cp:revision>
  <cp:lastPrinted>2015-04-19T11:24:00Z</cp:lastPrinted>
  <dcterms:created xsi:type="dcterms:W3CDTF">2018-03-07T08:07:00Z</dcterms:created>
  <dcterms:modified xsi:type="dcterms:W3CDTF">2018-03-13T07:50:00Z</dcterms:modified>
</cp:coreProperties>
</file>